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EE" w:rsidRPr="007D6499" w:rsidRDefault="00E071EE" w:rsidP="00524B87">
      <w:pPr>
        <w:pStyle w:val="CM3"/>
        <w:spacing w:before="240" w:after="480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OFERTA</w:t>
      </w:r>
    </w:p>
    <w:p w:rsidR="00E071EE" w:rsidRDefault="00E071EE" w:rsidP="00D21F03">
      <w:pPr>
        <w:autoSpaceDE w:val="0"/>
        <w:autoSpaceDN w:val="0"/>
        <w:adjustRightInd w:val="0"/>
        <w:spacing w:after="0"/>
      </w:pPr>
      <w:r>
        <w:rPr>
          <w:b/>
          <w:bCs/>
          <w:sz w:val="24"/>
          <w:szCs w:val="24"/>
          <w:lang w:eastAsia="pl-PL"/>
        </w:rPr>
        <w:t xml:space="preserve">Nazwa Wykonawcy: </w:t>
      </w:r>
      <w:r w:rsidRPr="00C440EE">
        <w:t>………………………………………………</w:t>
      </w:r>
      <w:r>
        <w:t>…….</w:t>
      </w:r>
      <w:r w:rsidRPr="00C440EE">
        <w:t>……….……………………………</w:t>
      </w:r>
      <w:r>
        <w:t>……………</w:t>
      </w:r>
      <w:r w:rsidRPr="00C440EE">
        <w:t>.………………</w:t>
      </w:r>
    </w:p>
    <w:p w:rsidR="00E071EE" w:rsidRPr="00C440EE" w:rsidRDefault="00E071EE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E071EE" w:rsidRDefault="00E071EE" w:rsidP="00D21F03">
      <w:pPr>
        <w:autoSpaceDE w:val="0"/>
        <w:autoSpaceDN w:val="0"/>
        <w:adjustRightInd w:val="0"/>
        <w:spacing w:after="0"/>
      </w:pPr>
      <w:r>
        <w:rPr>
          <w:b/>
          <w:bCs/>
          <w:sz w:val="24"/>
          <w:szCs w:val="24"/>
          <w:lang w:eastAsia="pl-PL"/>
        </w:rPr>
        <w:t xml:space="preserve">Adres/siedziba Wykonawcy: </w:t>
      </w:r>
      <w:r>
        <w:t>……………………………</w:t>
      </w:r>
      <w:r w:rsidRPr="00C440EE">
        <w:t>………………….……………………………</w:t>
      </w:r>
      <w:r>
        <w:t>……………</w:t>
      </w:r>
      <w:r w:rsidRPr="00C440EE">
        <w:t>.………………</w:t>
      </w:r>
    </w:p>
    <w:p w:rsidR="00E071EE" w:rsidRPr="00C440EE" w:rsidRDefault="00E071EE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E071EE" w:rsidRPr="00460EA3" w:rsidRDefault="00E071EE" w:rsidP="00D21F03">
      <w:pPr>
        <w:tabs>
          <w:tab w:val="left" w:pos="5103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eastAsia="pl-PL"/>
        </w:rPr>
      </w:pPr>
      <w:r w:rsidRPr="00460EA3">
        <w:rPr>
          <w:sz w:val="24"/>
          <w:szCs w:val="24"/>
          <w:lang w:eastAsia="pl-PL"/>
        </w:rPr>
        <w:t>NIP:</w:t>
      </w:r>
      <w:r w:rsidRPr="00D21F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</w:t>
      </w:r>
      <w:r>
        <w:rPr>
          <w:sz w:val="24"/>
          <w:szCs w:val="24"/>
          <w:lang w:eastAsia="pl-PL"/>
        </w:rPr>
        <w:tab/>
      </w:r>
      <w:r w:rsidRPr="00460EA3">
        <w:rPr>
          <w:sz w:val="24"/>
          <w:szCs w:val="24"/>
          <w:lang w:eastAsia="pl-PL"/>
        </w:rPr>
        <w:t>REGON:</w:t>
      </w:r>
      <w:r w:rsidRPr="00D21F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</w:t>
      </w:r>
    </w:p>
    <w:p w:rsidR="00E071EE" w:rsidRPr="00D21F03" w:rsidRDefault="00E071EE" w:rsidP="00D21F03">
      <w:pPr>
        <w:autoSpaceDE w:val="0"/>
        <w:autoSpaceDN w:val="0"/>
        <w:adjustRightInd w:val="0"/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rachunku bankowego: </w:t>
      </w:r>
      <w:r>
        <w:t>……………………………</w:t>
      </w:r>
      <w:r w:rsidRPr="00C440EE">
        <w:t>………………….……………………………</w:t>
      </w:r>
      <w:r>
        <w:t>……………</w:t>
      </w:r>
      <w:r w:rsidRPr="00C440EE">
        <w:t>.……………</w:t>
      </w:r>
      <w:r>
        <w:t>……</w:t>
      </w:r>
      <w:r w:rsidRPr="00C440EE">
        <w:t>…</w:t>
      </w:r>
    </w:p>
    <w:p w:rsidR="00E071EE" w:rsidRDefault="00E071EE" w:rsidP="00D21F03">
      <w:pPr>
        <w:pStyle w:val="CM11"/>
        <w:spacing w:before="240" w:line="276" w:lineRule="auto"/>
        <w:jc w:val="center"/>
      </w:pPr>
      <w:r>
        <w:t>Oferuję wykonanie zamówienia</w:t>
      </w:r>
      <w:r w:rsidRPr="00C440EE">
        <w:t>:</w:t>
      </w:r>
    </w:p>
    <w:p w:rsidR="00E071EE" w:rsidRPr="00C440EE" w:rsidRDefault="00E071EE" w:rsidP="007D1529">
      <w:pPr>
        <w:pStyle w:val="CM11"/>
        <w:spacing w:line="276" w:lineRule="auto"/>
        <w:ind w:firstLine="357"/>
        <w:jc w:val="both"/>
      </w:pPr>
      <w:r>
        <w:t>Usługa polegająca na ubezpieczeniu osób w czasie podróży busem na trasie:  Rzeszów – Speyer (Niemcy), Speyer (Niemcy) – Rzeszów i na pobyt w Niemczech.</w:t>
      </w:r>
    </w:p>
    <w:p w:rsidR="00E071EE" w:rsidRPr="00C440EE" w:rsidRDefault="00E071EE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E071EE" w:rsidRDefault="00E071EE" w:rsidP="00D21F03">
      <w:pPr>
        <w:pStyle w:val="Default"/>
        <w:jc w:val="center"/>
        <w:rPr>
          <w:vertAlign w:val="superscript"/>
        </w:rPr>
      </w:pPr>
      <w:r w:rsidRPr="00D21F03">
        <w:rPr>
          <w:vertAlign w:val="superscript"/>
        </w:rPr>
        <w:t>(Zamawiający wpisuje nazwę zamówienia)</w:t>
      </w:r>
    </w:p>
    <w:p w:rsidR="00E071EE" w:rsidRDefault="00E071EE" w:rsidP="00D21F03">
      <w:pPr>
        <w:pStyle w:val="Default"/>
        <w:jc w:val="center"/>
      </w:pPr>
      <w:r w:rsidRPr="00D21F03">
        <w:t>za:</w:t>
      </w:r>
    </w:p>
    <w:p w:rsidR="00E071EE" w:rsidRDefault="00E071EE" w:rsidP="00D21F03">
      <w:pPr>
        <w:pStyle w:val="Default"/>
        <w:jc w:val="center"/>
      </w:pPr>
      <w:r w:rsidRPr="00D21F03">
        <w:t xml:space="preserve">cenę netto: </w:t>
      </w:r>
      <w:r>
        <w:t>…………………. zł, podatek VAT: ………………….. zł, cenę brutto: ……………….……….. zł.</w:t>
      </w:r>
    </w:p>
    <w:p w:rsidR="00E071EE" w:rsidRPr="00D21F03" w:rsidRDefault="00E071EE" w:rsidP="00524B87">
      <w:pPr>
        <w:pStyle w:val="Default"/>
        <w:spacing w:before="480" w:after="240"/>
      </w:pPr>
      <w:r>
        <w:t>Oferuję wykonanie zamówienia na następujących warunkach:</w:t>
      </w:r>
    </w:p>
    <w:p w:rsidR="00E071EE" w:rsidRPr="00C440EE" w:rsidRDefault="00E071EE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koszt</w:t>
      </w:r>
      <w:r>
        <w:t>y</w:t>
      </w:r>
      <w:r w:rsidRPr="00C440EE">
        <w:t xml:space="preserve"> eksploatacji: ……………………………………………………….……………………</w:t>
      </w:r>
      <w:r>
        <w:t>….</w:t>
      </w:r>
      <w:r w:rsidRPr="00C440EE">
        <w:t>………..………………</w:t>
      </w:r>
    </w:p>
    <w:p w:rsidR="00E071EE" w:rsidRPr="00C440EE" w:rsidRDefault="00E071EE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>
        <w:t>termin</w:t>
      </w:r>
      <w:r w:rsidRPr="00C440EE">
        <w:t xml:space="preserve"> wykonania</w:t>
      </w:r>
      <w:r>
        <w:t xml:space="preserve"> zamówienia</w:t>
      </w:r>
      <w:r w:rsidRPr="00C440EE">
        <w:t>: …………………………………………..…………….……</w:t>
      </w:r>
      <w:r>
        <w:t>.</w:t>
      </w:r>
      <w:r w:rsidRPr="00C440EE">
        <w:t>……..………………</w:t>
      </w:r>
    </w:p>
    <w:p w:rsidR="00E071EE" w:rsidRPr="00C440EE" w:rsidRDefault="00E071EE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parametr</w:t>
      </w:r>
      <w:r>
        <w:t>y</w:t>
      </w:r>
      <w:r w:rsidRPr="00C440EE">
        <w:t xml:space="preserve"> techniczn</w:t>
      </w:r>
      <w:r>
        <w:t>e</w:t>
      </w:r>
      <w:r w:rsidRPr="00C440EE">
        <w:t>: ……………………………………………….……………………………..…</w:t>
      </w:r>
      <w:r>
        <w:t>…….</w:t>
      </w:r>
      <w:r w:rsidRPr="00C440EE">
        <w:t>……………</w:t>
      </w:r>
    </w:p>
    <w:p w:rsidR="00E071EE" w:rsidRPr="00C440EE" w:rsidRDefault="00E071EE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funkcjonalnoś</w:t>
      </w:r>
      <w:r>
        <w:t>ć</w:t>
      </w:r>
      <w:r w:rsidRPr="00C440EE">
        <w:t>: …………………………………………………………</w:t>
      </w:r>
      <w:r>
        <w:t>.</w:t>
      </w:r>
      <w:r w:rsidRPr="00C440EE">
        <w:t>…….…………………………………..…………</w:t>
      </w:r>
    </w:p>
    <w:p w:rsidR="00E071EE" w:rsidRPr="00C440EE" w:rsidRDefault="00E071EE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termin płatności: …………………………………………………..……….………</w:t>
      </w:r>
      <w:r>
        <w:t>…</w:t>
      </w:r>
      <w:r w:rsidRPr="00C440EE">
        <w:t>…………..…………………………</w:t>
      </w:r>
    </w:p>
    <w:p w:rsidR="00E071EE" w:rsidRPr="00C440EE" w:rsidRDefault="00E071EE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warunk</w:t>
      </w:r>
      <w:r>
        <w:t>i</w:t>
      </w:r>
      <w:r w:rsidRPr="00C440EE">
        <w:t xml:space="preserve"> gwarancji: …………………………………………..…………….………………</w:t>
      </w:r>
      <w:r>
        <w:t>….</w:t>
      </w:r>
      <w:r w:rsidRPr="00C440EE">
        <w:t>……………………………</w:t>
      </w:r>
    </w:p>
    <w:p w:rsidR="00E071EE" w:rsidRDefault="00E071EE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inn</w:t>
      </w:r>
      <w:r>
        <w:t>e</w:t>
      </w:r>
      <w:r w:rsidRPr="00C440EE">
        <w:t xml:space="preserve"> warunk</w:t>
      </w:r>
      <w:r>
        <w:t>i</w:t>
      </w:r>
      <w:r w:rsidRPr="00C440EE">
        <w:t xml:space="preserve"> realizacji zamówienia: ………………………………………………………</w:t>
      </w:r>
      <w:r>
        <w:t>………</w:t>
      </w:r>
      <w:r w:rsidRPr="00C440EE">
        <w:t>.………….……</w:t>
      </w:r>
    </w:p>
    <w:p w:rsidR="00E071EE" w:rsidRDefault="00E071EE" w:rsidP="00524B87">
      <w:pPr>
        <w:pStyle w:val="Default"/>
        <w:spacing w:before="240" w:after="120" w:line="276" w:lineRule="auto"/>
        <w:jc w:val="both"/>
      </w:pPr>
      <w:r>
        <w:t>Oświadczam, że zapoznałem się z opisem przedmiotu zamówienia i zobowiązuję się go wykonać na wyżej wskazanych warunkach.</w:t>
      </w:r>
    </w:p>
    <w:p w:rsidR="00E071EE" w:rsidRPr="00C440EE" w:rsidRDefault="00E071EE" w:rsidP="00524B87">
      <w:pPr>
        <w:pStyle w:val="Default"/>
        <w:spacing w:after="360" w:line="276" w:lineRule="auto"/>
        <w:jc w:val="both"/>
      </w:pPr>
      <w:r>
        <w:t>Oświadczam, że dysponuję potencjałem technicznym i osobami zdolnymi do wykonania zamówienia.</w:t>
      </w:r>
    </w:p>
    <w:p w:rsidR="00E071EE" w:rsidRPr="00460EA3" w:rsidRDefault="00E071EE" w:rsidP="00524B87">
      <w:pPr>
        <w:pStyle w:val="CM3"/>
        <w:spacing w:before="240"/>
      </w:pPr>
      <w:r w:rsidRPr="00460EA3">
        <w:t>…………</w:t>
      </w:r>
      <w:r>
        <w:t>………………………………………..</w:t>
      </w:r>
    </w:p>
    <w:p w:rsidR="00E071EE" w:rsidRPr="00460EA3" w:rsidRDefault="00E071EE" w:rsidP="00524B87">
      <w:pPr>
        <w:pStyle w:val="Default"/>
        <w:ind w:left="851"/>
        <w:rPr>
          <w:vertAlign w:val="superscript"/>
        </w:rPr>
      </w:pPr>
      <w:r w:rsidRPr="00460EA3">
        <w:rPr>
          <w:vertAlign w:val="superscript"/>
        </w:rPr>
        <w:t>(miejscowość i data)</w:t>
      </w:r>
    </w:p>
    <w:p w:rsidR="00E071EE" w:rsidRDefault="00E071EE" w:rsidP="00524B87">
      <w:pPr>
        <w:pStyle w:val="CM14"/>
        <w:tabs>
          <w:tab w:val="left" w:pos="5812"/>
        </w:tabs>
        <w:spacing w:before="240"/>
        <w:ind w:left="5670"/>
        <w:jc w:val="both"/>
      </w:pPr>
      <w:r>
        <w:t>……..……………………………………………</w:t>
      </w:r>
    </w:p>
    <w:p w:rsidR="00E071EE" w:rsidRDefault="00E071EE" w:rsidP="00524B87">
      <w:pPr>
        <w:pStyle w:val="CM14"/>
        <w:tabs>
          <w:tab w:val="left" w:pos="5812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5773CE">
        <w:rPr>
          <w:vertAlign w:val="superscript"/>
        </w:rPr>
        <w:t xml:space="preserve">(podpis </w:t>
      </w:r>
      <w:r>
        <w:rPr>
          <w:vertAlign w:val="superscript"/>
        </w:rPr>
        <w:t>wykonawcy lub osoby upoważnionej,</w:t>
      </w:r>
    </w:p>
    <w:p w:rsidR="00E071EE" w:rsidRPr="008665C2" w:rsidRDefault="00E071EE">
      <w:pPr>
        <w:pStyle w:val="CM14"/>
        <w:tabs>
          <w:tab w:val="left" w:pos="6521"/>
        </w:tabs>
        <w:jc w:val="both"/>
        <w:rPr>
          <w:vertAlign w:val="superscript"/>
        </w:rPr>
      </w:pPr>
      <w:r>
        <w:rPr>
          <w:vertAlign w:val="superscript"/>
        </w:rPr>
        <w:tab/>
        <w:t>pieczątka wykonawcy</w:t>
      </w:r>
      <w:r w:rsidRPr="005773CE">
        <w:rPr>
          <w:vertAlign w:val="superscript"/>
        </w:rPr>
        <w:t>)</w:t>
      </w:r>
    </w:p>
    <w:sectPr w:rsidR="00E071EE" w:rsidRPr="008665C2" w:rsidSect="00524B8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EE" w:rsidRDefault="00E071EE" w:rsidP="007D6499">
      <w:pPr>
        <w:spacing w:after="0" w:line="240" w:lineRule="auto"/>
      </w:pPr>
      <w:r>
        <w:separator/>
      </w:r>
    </w:p>
  </w:endnote>
  <w:endnote w:type="continuationSeparator" w:id="0">
    <w:p w:rsidR="00E071EE" w:rsidRDefault="00E071EE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EE" w:rsidRDefault="00E071EE" w:rsidP="007D6499">
      <w:pPr>
        <w:spacing w:after="0" w:line="240" w:lineRule="auto"/>
      </w:pPr>
      <w:r>
        <w:separator/>
      </w:r>
    </w:p>
  </w:footnote>
  <w:footnote w:type="continuationSeparator" w:id="0">
    <w:p w:rsidR="00E071EE" w:rsidRDefault="00E071EE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EE" w:rsidRPr="00282CEB" w:rsidRDefault="00E071EE" w:rsidP="00133EDC">
    <w:pPr>
      <w:pStyle w:val="Header"/>
      <w:pBdr>
        <w:bottom w:val="single" w:sz="4" w:space="1" w:color="auto"/>
      </w:pBdr>
      <w:jc w:val="right"/>
      <w:rPr>
        <w:i/>
        <w:iCs/>
        <w:sz w:val="18"/>
        <w:szCs w:val="18"/>
      </w:rPr>
    </w:pPr>
    <w:r w:rsidRPr="00204748">
      <w:rPr>
        <w:i/>
        <w:iCs/>
        <w:sz w:val="18"/>
        <w:szCs w:val="18"/>
      </w:rPr>
      <w:t xml:space="preserve">Załącznik nr </w:t>
    </w:r>
    <w:r>
      <w:rPr>
        <w:i/>
        <w:iCs/>
        <w:sz w:val="18"/>
        <w:szCs w:val="18"/>
      </w:rPr>
      <w:t>3</w:t>
    </w:r>
    <w:r w:rsidRPr="00204748">
      <w:rPr>
        <w:i/>
        <w:iCs/>
        <w:sz w:val="18"/>
        <w:szCs w:val="18"/>
      </w:rPr>
      <w:t xml:space="preserve"> do Regulaminu</w:t>
    </w:r>
    <w:r w:rsidRPr="00204748">
      <w:rPr>
        <w:b/>
        <w:bCs/>
        <w:i/>
        <w:iCs/>
        <w:sz w:val="18"/>
        <w:szCs w:val="18"/>
      </w:rPr>
      <w:t xml:space="preserve"> </w:t>
    </w:r>
    <w:r w:rsidRPr="00204748">
      <w:rPr>
        <w:i/>
        <w:iCs/>
        <w:sz w:val="18"/>
        <w:szCs w:val="18"/>
      </w:rPr>
      <w:t>udzielania zamówień publicznych</w:t>
    </w:r>
    <w:r w:rsidRPr="00204748">
      <w:rPr>
        <w:i/>
        <w:iCs/>
        <w:sz w:val="18"/>
        <w:szCs w:val="18"/>
      </w:rPr>
      <w:br/>
      <w:t>w Zespole Szkół Mechanicznych w Rzeszowie, których wartość</w:t>
    </w:r>
    <w:r w:rsidRPr="00204748">
      <w:rPr>
        <w:i/>
        <w:iCs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499"/>
    <w:rsid w:val="000A11DB"/>
    <w:rsid w:val="00123660"/>
    <w:rsid w:val="00133EDC"/>
    <w:rsid w:val="001D7556"/>
    <w:rsid w:val="00203B4A"/>
    <w:rsid w:val="00204748"/>
    <w:rsid w:val="00282CEB"/>
    <w:rsid w:val="002A2A73"/>
    <w:rsid w:val="003A6391"/>
    <w:rsid w:val="00460EA3"/>
    <w:rsid w:val="004F05ED"/>
    <w:rsid w:val="00505CD8"/>
    <w:rsid w:val="00524B87"/>
    <w:rsid w:val="005773CE"/>
    <w:rsid w:val="00600226"/>
    <w:rsid w:val="00644D8D"/>
    <w:rsid w:val="006A405B"/>
    <w:rsid w:val="0072323F"/>
    <w:rsid w:val="00742419"/>
    <w:rsid w:val="007B58AD"/>
    <w:rsid w:val="007D1529"/>
    <w:rsid w:val="007D6499"/>
    <w:rsid w:val="008665C2"/>
    <w:rsid w:val="00941A49"/>
    <w:rsid w:val="00941BD2"/>
    <w:rsid w:val="009434DA"/>
    <w:rsid w:val="00975DE8"/>
    <w:rsid w:val="0098007A"/>
    <w:rsid w:val="009A398C"/>
    <w:rsid w:val="009E5010"/>
    <w:rsid w:val="00A56F70"/>
    <w:rsid w:val="00B13FBD"/>
    <w:rsid w:val="00C440EE"/>
    <w:rsid w:val="00C77206"/>
    <w:rsid w:val="00C8541E"/>
    <w:rsid w:val="00CA0648"/>
    <w:rsid w:val="00D21F03"/>
    <w:rsid w:val="00DC1E88"/>
    <w:rsid w:val="00E071EE"/>
    <w:rsid w:val="00FD21A1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64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Header">
    <w:name w:val="header"/>
    <w:basedOn w:val="Normal"/>
    <w:link w:val="HeaderChar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499"/>
  </w:style>
  <w:style w:type="paragraph" w:styleId="Footer">
    <w:name w:val="footer"/>
    <w:basedOn w:val="Normal"/>
    <w:link w:val="FooterChar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6499"/>
  </w:style>
  <w:style w:type="paragraph" w:styleId="BalloonText">
    <w:name w:val="Balloon Text"/>
    <w:basedOn w:val="Normal"/>
    <w:link w:val="BalloonTextChar"/>
    <w:uiPriority w:val="99"/>
    <w:semiHidden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226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Janusz Pasterz</dc:creator>
  <cp:keywords/>
  <dc:description/>
  <cp:lastModifiedBy>max</cp:lastModifiedBy>
  <cp:revision>3</cp:revision>
  <cp:lastPrinted>2014-05-05T11:42:00Z</cp:lastPrinted>
  <dcterms:created xsi:type="dcterms:W3CDTF">2015-09-05T19:09:00Z</dcterms:created>
  <dcterms:modified xsi:type="dcterms:W3CDTF">2015-09-06T18:32:00Z</dcterms:modified>
</cp:coreProperties>
</file>